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3" w:type="dxa"/>
        <w:tblCellSpacing w:w="15" w:type="dxa"/>
        <w:tblInd w:w="-284" w:type="dxa"/>
        <w:tblCellMar>
          <w:left w:w="0" w:type="dxa"/>
          <w:right w:w="0" w:type="dxa"/>
        </w:tblCellMar>
        <w:tblLook w:val="00A0"/>
      </w:tblPr>
      <w:tblGrid>
        <w:gridCol w:w="9758"/>
        <w:gridCol w:w="65"/>
      </w:tblGrid>
      <w:tr w:rsidR="00D11F20" w:rsidTr="0025135B">
        <w:trPr>
          <w:trHeight w:val="2237"/>
          <w:tblCellSpacing w:w="15" w:type="dxa"/>
        </w:trPr>
        <w:tc>
          <w:tcPr>
            <w:tcW w:w="9727" w:type="dxa"/>
          </w:tcPr>
          <w:p w:rsidR="00D11F20" w:rsidRDefault="00D11F2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 городского округа Королёв Московской области «Детский сад комбинированного вида №44 «Журавушка»</w:t>
            </w:r>
          </w:p>
          <w:p w:rsidR="00D11F20" w:rsidRDefault="00D11F2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0" w:type="auto"/>
              <w:tblLook w:val="01E0"/>
            </w:tblPr>
            <w:tblGrid>
              <w:gridCol w:w="3271"/>
              <w:gridCol w:w="2933"/>
              <w:gridCol w:w="3205"/>
            </w:tblGrid>
            <w:tr w:rsidR="00D11F20">
              <w:tc>
                <w:tcPr>
                  <w:tcW w:w="3271" w:type="dxa"/>
                </w:tcPr>
                <w:p w:rsidR="00D11F20" w:rsidRDefault="00D11F20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141092, Королев МО</w:t>
                  </w:r>
                </w:p>
                <w:p w:rsidR="00D11F20" w:rsidRDefault="00D11F20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мкр. Юбилейный                                                          </w:t>
                  </w:r>
                </w:p>
                <w:p w:rsidR="00D11F20" w:rsidRDefault="00D11F20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ул. Лесная, дом 23       </w:t>
                  </w:r>
                </w:p>
                <w:p w:rsidR="00D11F20" w:rsidRDefault="00D11F20">
                  <w:pPr>
                    <w:spacing w:line="276" w:lineRule="auto"/>
                  </w:pPr>
                  <w:r>
                    <w:t xml:space="preserve">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933" w:type="dxa"/>
                </w:tcPr>
                <w:p w:rsidR="00D11F20" w:rsidRDefault="00D11F20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3205" w:type="dxa"/>
                </w:tcPr>
                <w:p w:rsidR="00D11F20" w:rsidRDefault="00D11F20">
                  <w:pPr>
                    <w:spacing w:line="276" w:lineRule="auto"/>
                    <w:ind w:left="-108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тел</w:t>
                  </w:r>
                  <w:r>
                    <w:rPr>
                      <w:sz w:val="20"/>
                      <w:szCs w:val="20"/>
                      <w:lang w:val="en-US"/>
                    </w:rPr>
                    <w:t>./</w:t>
                  </w:r>
                  <w:r>
                    <w:rPr>
                      <w:sz w:val="20"/>
                      <w:szCs w:val="20"/>
                    </w:rPr>
                    <w:t>факс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8-495-515-84-71</w:t>
                  </w:r>
                </w:p>
                <w:p w:rsidR="00D11F20" w:rsidRPr="0025135B" w:rsidRDefault="00D11F20">
                  <w:pPr>
                    <w:spacing w:line="276" w:lineRule="auto"/>
                    <w:ind w:left="-27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e-e-mail: detskijsad.</w:t>
                  </w:r>
                  <w:hyperlink r:id="rId4" w:history="1">
                    <w:r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juravuchka</w:t>
                    </w:r>
                    <w:r w:rsidRPr="0025135B">
                      <w:rPr>
                        <w:rStyle w:val="Hyperlink"/>
                        <w:sz w:val="18"/>
                        <w:szCs w:val="18"/>
                      </w:rPr>
                      <w:t>@</w:t>
                    </w:r>
                    <w:r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yandex</w:t>
                    </w:r>
                    <w:r w:rsidRPr="0025135B">
                      <w:rPr>
                        <w:rStyle w:val="Hyperlink"/>
                        <w:sz w:val="18"/>
                        <w:szCs w:val="18"/>
                      </w:rPr>
                      <w:t>.</w:t>
                    </w:r>
                    <w:r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Pr="0025135B">
                    <w:rPr>
                      <w:sz w:val="18"/>
                      <w:szCs w:val="18"/>
                    </w:rPr>
                    <w:t xml:space="preserve"> </w:t>
                  </w:r>
                </w:p>
                <w:p w:rsidR="00D11F20" w:rsidRDefault="00D11F20">
                  <w:pPr>
                    <w:spacing w:line="276" w:lineRule="auto"/>
                    <w:ind w:hanging="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тел./факс  8-495-515-14-41</w:t>
                  </w:r>
                </w:p>
                <w:p w:rsidR="00D11F20" w:rsidRDefault="00D11F20">
                  <w:pPr>
                    <w:spacing w:line="276" w:lineRule="auto"/>
                    <w:ind w:left="-108"/>
                  </w:pPr>
                  <w:r>
                    <w:rPr>
                      <w:sz w:val="18"/>
                      <w:szCs w:val="18"/>
                      <w:lang w:val="en-US"/>
                    </w:rPr>
                    <w:t>e</w:t>
                  </w:r>
                  <w:r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  <w:lang w:val="en-US"/>
                    </w:rPr>
                    <w:t>mail</w:t>
                  </w:r>
                  <w:r>
                    <w:rPr>
                      <w:sz w:val="18"/>
                      <w:szCs w:val="18"/>
                    </w:rPr>
                    <w:t xml:space="preserve">: </w:t>
                  </w:r>
                  <w:r>
                    <w:rPr>
                      <w:sz w:val="18"/>
                      <w:szCs w:val="18"/>
                      <w:lang w:val="en-US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  <w:lang w:val="en-US"/>
                    </w:rPr>
                    <w:t>sad</w:t>
                  </w:r>
                  <w:r>
                    <w:rPr>
                      <w:sz w:val="18"/>
                      <w:szCs w:val="18"/>
                    </w:rPr>
                    <w:t>2014@</w:t>
                  </w:r>
                  <w:r>
                    <w:rPr>
                      <w:sz w:val="18"/>
                      <w:szCs w:val="18"/>
                      <w:lang w:val="en-US"/>
                    </w:rPr>
                    <w:t>mail</w:t>
                  </w:r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  <w:lang w:val="en-US"/>
                    </w:rPr>
                    <w:t>ru</w:t>
                  </w:r>
                  <w:r>
                    <w:rPr>
                      <w:sz w:val="18"/>
                      <w:szCs w:val="18"/>
                    </w:rPr>
                    <w:t xml:space="preserve"> (корпус 1 )</w:t>
                  </w:r>
                </w:p>
              </w:tc>
            </w:tr>
          </w:tbl>
          <w:p w:rsidR="00D11F20" w:rsidRDefault="00D11F20">
            <w:pPr>
              <w:spacing w:line="276" w:lineRule="auto"/>
            </w:pPr>
            <w:r>
              <w:rPr>
                <w:noProof/>
              </w:rPr>
              <w:pict>
                <v:line id="Прямая соединительная линия 3" o:spid="_x0000_s1026" style="position:absolute;z-index:251658240;visibility:visible;mso-position-horizontal-relative:text;mso-position-vertical-relative:text" from="-28.8pt,4.75pt" to="484.2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" strokeweight="6pt">
                  <v:stroke linestyle="thickBetweenThin"/>
                </v:line>
              </w:pict>
            </w:r>
          </w:p>
          <w:p w:rsidR="00D11F20" w:rsidRDefault="00D11F20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</w:tcPr>
          <w:p w:rsidR="00D11F20" w:rsidRDefault="00D11F20">
            <w:pPr>
              <w:spacing w:line="336" w:lineRule="atLeast"/>
              <w:jc w:val="right"/>
              <w:rPr>
                <w:rFonts w:ascii="Arial" w:hAnsi="Arial" w:cs="Arial"/>
                <w:color w:val="252525"/>
                <w:sz w:val="21"/>
                <w:szCs w:val="21"/>
              </w:rPr>
            </w:pPr>
          </w:p>
        </w:tc>
      </w:tr>
    </w:tbl>
    <w:p w:rsidR="00D11F20" w:rsidRDefault="00D11F20" w:rsidP="0025135B">
      <w:pPr>
        <w:jc w:val="center"/>
        <w:textAlignment w:val="baseline"/>
        <w:rPr>
          <w:rFonts w:ascii="Helvetica" w:hAnsi="Helvetica" w:cs="Helvetica"/>
          <w:color w:val="373737"/>
        </w:rPr>
      </w:pPr>
      <w:r>
        <w:rPr>
          <w:rFonts w:ascii="Helvetica" w:hAnsi="Helvetica" w:cs="Helvetica"/>
          <w:b/>
          <w:bCs/>
          <w:color w:val="373737"/>
          <w:bdr w:val="none" w:sz="0" w:space="0" w:color="auto" w:frame="1"/>
        </w:rPr>
        <w:t>Расписка о приёме документов</w:t>
      </w:r>
    </w:p>
    <w:p w:rsidR="00D11F20" w:rsidRDefault="00D11F20" w:rsidP="0025135B">
      <w:pPr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D11F20" w:rsidRDefault="00D11F20" w:rsidP="0025135B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 xml:space="preserve">_____________________________________________________________________________, </w:t>
      </w:r>
    </w:p>
    <w:p w:rsidR="00D11F20" w:rsidRDefault="00D11F20" w:rsidP="0025135B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ФИО ребёнка</w:t>
      </w:r>
    </w:p>
    <w:p w:rsidR="00D11F20" w:rsidRDefault="00D11F20" w:rsidP="0025135B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От ____________________________________________________________________________.</w:t>
      </w:r>
    </w:p>
    <w:p w:rsidR="00D11F20" w:rsidRDefault="00D11F20" w:rsidP="0025135B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ФИО родителя (законного представителя ребёнка)</w:t>
      </w:r>
    </w:p>
    <w:p w:rsidR="00D11F20" w:rsidRDefault="00D11F20" w:rsidP="0025135B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tbl>
      <w:tblPr>
        <w:tblW w:w="9765" w:type="dxa"/>
        <w:tblLayout w:type="fixed"/>
        <w:tblCellMar>
          <w:left w:w="0" w:type="dxa"/>
          <w:right w:w="0" w:type="dxa"/>
        </w:tblCellMar>
        <w:tblLook w:val="00A0"/>
      </w:tblPr>
      <w:tblGrid>
        <w:gridCol w:w="687"/>
        <w:gridCol w:w="4681"/>
        <w:gridCol w:w="2837"/>
        <w:gridCol w:w="1560"/>
      </w:tblGrid>
      <w:tr w:rsidR="00D11F20" w:rsidTr="0025135B">
        <w:tc>
          <w:tcPr>
            <w:tcW w:w="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11F20" w:rsidRDefault="00D11F20">
            <w:pPr>
              <w:spacing w:line="276" w:lineRule="auto"/>
              <w:textAlignment w:val="baseline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№</w:t>
            </w:r>
          </w:p>
          <w:p w:rsidR="00D11F20" w:rsidRDefault="00D11F20">
            <w:pPr>
              <w:spacing w:line="276" w:lineRule="auto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п/п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11F20" w:rsidRDefault="00D11F20">
            <w:pPr>
              <w:spacing w:line="276" w:lineRule="auto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Наименование документа</w:t>
            </w:r>
            <w:r>
              <w:rPr>
                <w:bdr w:val="none" w:sz="0" w:space="0" w:color="auto" w:frame="1"/>
                <w:vertAlign w:val="subscript"/>
              </w:rPr>
              <w:t> 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11F20" w:rsidRDefault="00D11F20">
            <w:pPr>
              <w:spacing w:line="276" w:lineRule="auto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Вид документа (оригинал/ксерокопия)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11F20" w:rsidRDefault="00D11F20">
            <w:pPr>
              <w:spacing w:line="276" w:lineRule="auto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Документы принял</w:t>
            </w:r>
          </w:p>
        </w:tc>
      </w:tr>
      <w:tr w:rsidR="00D11F20" w:rsidTr="0025135B">
        <w:trPr>
          <w:trHeight w:val="432"/>
        </w:trPr>
        <w:tc>
          <w:tcPr>
            <w:tcW w:w="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11F20" w:rsidRDefault="00D11F20">
            <w:pPr>
              <w:spacing w:line="276" w:lineRule="auto"/>
              <w:textAlignment w:val="baseline"/>
            </w:pPr>
            <w:r>
              <w:t>1.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11F20" w:rsidRDefault="00D11F20">
            <w:pPr>
              <w:spacing w:line="276" w:lineRule="auto"/>
              <w:textAlignment w:val="baseline"/>
            </w:pPr>
            <w:r>
              <w:t>Заявление о приёме ребенка в детский сад от родителя (законного представителя) ребёнка-1экз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11F20" w:rsidRDefault="00D11F20">
            <w:pPr>
              <w:spacing w:line="276" w:lineRule="auto"/>
              <w:textAlignment w:val="baseline"/>
            </w:pPr>
            <w:r>
              <w:t>оригинал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11F20" w:rsidRDefault="00D11F20">
            <w:pPr>
              <w:spacing w:line="276" w:lineRule="auto"/>
              <w:textAlignment w:val="baseline"/>
            </w:pPr>
            <w:r>
              <w:rPr>
                <w:bdr w:val="none" w:sz="0" w:space="0" w:color="auto" w:frame="1"/>
                <w:vertAlign w:val="subscript"/>
              </w:rPr>
              <w:t> </w:t>
            </w:r>
          </w:p>
        </w:tc>
      </w:tr>
      <w:tr w:rsidR="00D11F20" w:rsidTr="0025135B">
        <w:trPr>
          <w:trHeight w:val="472"/>
        </w:trPr>
        <w:tc>
          <w:tcPr>
            <w:tcW w:w="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11F20" w:rsidRDefault="00D11F20">
            <w:pPr>
              <w:spacing w:line="276" w:lineRule="auto"/>
              <w:textAlignment w:val="baseline"/>
            </w:pPr>
            <w:r>
              <w:t>2.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11F20" w:rsidRDefault="00D11F20">
            <w:pPr>
              <w:spacing w:line="276" w:lineRule="auto"/>
              <w:textAlignment w:val="baseline"/>
            </w:pPr>
            <w:r>
              <w:t>Документ, удостоверяющий личность заявителя (паспорт). с пропиской-1эк.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11F20" w:rsidRDefault="00D11F20">
            <w:pPr>
              <w:spacing w:line="276" w:lineRule="auto"/>
              <w:textAlignment w:val="baseline"/>
            </w:pPr>
            <w:r>
              <w:t>ксерокопия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11F20" w:rsidRDefault="00D11F20">
            <w:pPr>
              <w:spacing w:line="276" w:lineRule="auto"/>
              <w:textAlignment w:val="baseline"/>
            </w:pPr>
            <w:r>
              <w:rPr>
                <w:bdr w:val="none" w:sz="0" w:space="0" w:color="auto" w:frame="1"/>
                <w:vertAlign w:val="subscript"/>
              </w:rPr>
              <w:t> </w:t>
            </w:r>
          </w:p>
        </w:tc>
      </w:tr>
      <w:tr w:rsidR="00D11F20" w:rsidTr="0025135B">
        <w:tc>
          <w:tcPr>
            <w:tcW w:w="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11F20" w:rsidRDefault="00D11F20">
            <w:pPr>
              <w:spacing w:line="276" w:lineRule="auto"/>
              <w:textAlignment w:val="baseline"/>
            </w:pPr>
            <w:r>
              <w:t>3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11F20" w:rsidRDefault="00D11F20">
            <w:pPr>
              <w:spacing w:line="276" w:lineRule="auto"/>
              <w:textAlignment w:val="baseline"/>
            </w:pPr>
            <w:r>
              <w:t>Свидетельство о рождении ребенка.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11F20" w:rsidRDefault="00D11F20">
            <w:pPr>
              <w:spacing w:line="276" w:lineRule="auto"/>
              <w:textAlignment w:val="baseline"/>
            </w:pPr>
            <w:r>
              <w:t>ксерокопия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11F20" w:rsidRDefault="00D11F20">
            <w:pPr>
              <w:spacing w:line="276" w:lineRule="auto"/>
              <w:textAlignment w:val="baseline"/>
            </w:pPr>
            <w:r>
              <w:rPr>
                <w:bdr w:val="none" w:sz="0" w:space="0" w:color="auto" w:frame="1"/>
                <w:vertAlign w:val="subscript"/>
              </w:rPr>
              <w:t> </w:t>
            </w:r>
          </w:p>
        </w:tc>
      </w:tr>
      <w:tr w:rsidR="00D11F20" w:rsidTr="0025135B">
        <w:tc>
          <w:tcPr>
            <w:tcW w:w="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11F20" w:rsidRDefault="00D11F20">
            <w:pPr>
              <w:spacing w:line="276" w:lineRule="auto"/>
              <w:textAlignment w:val="baseline"/>
            </w:pPr>
            <w:r>
              <w:t>4.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11F20" w:rsidRDefault="00D11F20">
            <w:pPr>
              <w:spacing w:line="276" w:lineRule="auto"/>
              <w:textAlignment w:val="baseline"/>
            </w:pPr>
            <w:r>
              <w:t>Справка о прописке или   регистрации ребенка .-1экз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11F20" w:rsidRDefault="00D11F20">
            <w:pPr>
              <w:spacing w:line="276" w:lineRule="auto"/>
              <w:textAlignment w:val="baseline"/>
            </w:pPr>
            <w:r>
              <w:t>ксерокопия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11F20" w:rsidRDefault="00D11F20">
            <w:pPr>
              <w:spacing w:line="276" w:lineRule="auto"/>
              <w:textAlignment w:val="baseline"/>
              <w:rPr>
                <w:bdr w:val="none" w:sz="0" w:space="0" w:color="auto" w:frame="1"/>
                <w:vertAlign w:val="subscript"/>
              </w:rPr>
            </w:pPr>
          </w:p>
        </w:tc>
      </w:tr>
      <w:tr w:rsidR="00D11F20" w:rsidTr="0025135B">
        <w:tc>
          <w:tcPr>
            <w:tcW w:w="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11F20" w:rsidRDefault="00D11F20">
            <w:pPr>
              <w:spacing w:line="276" w:lineRule="auto"/>
              <w:textAlignment w:val="baseline"/>
            </w:pPr>
            <w:r>
              <w:t>5.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11F20" w:rsidRDefault="00D11F20">
            <w:pPr>
              <w:spacing w:line="276" w:lineRule="auto"/>
              <w:textAlignment w:val="baseline"/>
            </w:pPr>
            <w:r>
              <w:t xml:space="preserve">Заявление на перечисление компенсационной части родительской платы за содержание ребенка-1экз. </w:t>
            </w:r>
          </w:p>
          <w:p w:rsidR="00D11F20" w:rsidRDefault="00D11F20">
            <w:pPr>
              <w:spacing w:line="276" w:lineRule="auto"/>
              <w:textAlignment w:val="baseline"/>
            </w:pPr>
            <w:r>
              <w:t>-копия расчетного счета в Сбербанке РФ-1экз.</w:t>
            </w:r>
          </w:p>
          <w:p w:rsidR="00D11F20" w:rsidRDefault="00D11F20">
            <w:pPr>
              <w:spacing w:line="276" w:lineRule="auto"/>
              <w:textAlignment w:val="baseline"/>
            </w:pPr>
            <w:r>
              <w:t>- копии свидетельства о рождении  имеющихся детей  по 1 экз.кажый</w:t>
            </w:r>
          </w:p>
          <w:p w:rsidR="00D11F20" w:rsidRDefault="00D11F20">
            <w:pPr>
              <w:spacing w:line="276" w:lineRule="auto"/>
              <w:textAlignment w:val="baseline"/>
            </w:pPr>
            <w:r>
              <w:t>- документ, удостоверяющий личность заявителя (паспорт ) с пропиской- 1экз.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11F20" w:rsidRDefault="00D11F20">
            <w:pPr>
              <w:spacing w:line="276" w:lineRule="auto"/>
              <w:textAlignment w:val="baseline"/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11F20" w:rsidRDefault="00D11F20">
            <w:pPr>
              <w:spacing w:line="276" w:lineRule="auto"/>
              <w:textAlignment w:val="baseline"/>
              <w:rPr>
                <w:bdr w:val="none" w:sz="0" w:space="0" w:color="auto" w:frame="1"/>
                <w:vertAlign w:val="subscript"/>
              </w:rPr>
            </w:pPr>
          </w:p>
        </w:tc>
      </w:tr>
      <w:tr w:rsidR="00D11F20" w:rsidTr="0025135B">
        <w:tc>
          <w:tcPr>
            <w:tcW w:w="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11F20" w:rsidRDefault="00D11F20">
            <w:pPr>
              <w:spacing w:line="276" w:lineRule="auto"/>
              <w:textAlignment w:val="baseline"/>
            </w:pP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11F20" w:rsidRDefault="00D11F20">
            <w:pPr>
              <w:spacing w:line="276" w:lineRule="auto"/>
              <w:textAlignment w:val="baseline"/>
            </w:pP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11F20" w:rsidRDefault="00D11F20">
            <w:pPr>
              <w:spacing w:line="276" w:lineRule="auto"/>
              <w:textAlignment w:val="baseline"/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11F20" w:rsidRDefault="00D11F20">
            <w:pPr>
              <w:spacing w:line="276" w:lineRule="auto"/>
              <w:textAlignment w:val="baseline"/>
              <w:rPr>
                <w:bdr w:val="none" w:sz="0" w:space="0" w:color="auto" w:frame="1"/>
                <w:vertAlign w:val="subscript"/>
              </w:rPr>
            </w:pPr>
          </w:p>
        </w:tc>
      </w:tr>
    </w:tbl>
    <w:p w:rsidR="00D11F20" w:rsidRDefault="00D11F20" w:rsidP="0025135B">
      <w:pPr>
        <w:textAlignment w:val="baseline"/>
        <w:rPr>
          <w:rFonts w:ascii="Helvetica" w:hAnsi="Helvetica" w:cs="Helvetica"/>
          <w:color w:val="373737"/>
        </w:rPr>
      </w:pPr>
      <w:r>
        <w:rPr>
          <w:rFonts w:ascii="Helvetica" w:hAnsi="Helvetica" w:cs="Helvetica"/>
          <w:color w:val="373737"/>
        </w:rPr>
        <w:t> </w:t>
      </w:r>
    </w:p>
    <w:p w:rsidR="00D11F20" w:rsidRDefault="00D11F20" w:rsidP="0025135B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Делопроизводитель:</w:t>
      </w:r>
    </w:p>
    <w:p w:rsidR="00D11F20" w:rsidRDefault="00D11F20" w:rsidP="0025135B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___________/ _______________                                                    ___________/ _______________</w:t>
      </w:r>
    </w:p>
    <w:p w:rsidR="00D11F20" w:rsidRDefault="00D11F20" w:rsidP="0025135B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 xml:space="preserve">Подпись             расшифровка                                                          Подпись        </w:t>
      </w:r>
      <w:bookmarkStart w:id="0" w:name="_GoBack"/>
      <w:bookmarkEnd w:id="0"/>
      <w:r>
        <w:rPr>
          <w:rFonts w:ascii="Helvetica" w:hAnsi="Helvetica" w:cs="Helvetica"/>
          <w:color w:val="373737"/>
          <w:sz w:val="20"/>
          <w:szCs w:val="20"/>
        </w:rPr>
        <w:t xml:space="preserve">    расшифровка</w:t>
      </w:r>
    </w:p>
    <w:p w:rsidR="00D11F20" w:rsidRDefault="00D11F20" w:rsidP="0025135B">
      <w:pPr>
        <w:rPr>
          <w:sz w:val="28"/>
          <w:szCs w:val="28"/>
        </w:rPr>
      </w:pPr>
    </w:p>
    <w:p w:rsidR="00D11F20" w:rsidRDefault="00D11F20"/>
    <w:sectPr w:rsidR="00D11F20" w:rsidSect="000B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35B"/>
    <w:rsid w:val="000B4E16"/>
    <w:rsid w:val="0018009E"/>
    <w:rsid w:val="0025135B"/>
    <w:rsid w:val="003D058C"/>
    <w:rsid w:val="00580753"/>
    <w:rsid w:val="006C6259"/>
    <w:rsid w:val="00757A24"/>
    <w:rsid w:val="008D3B13"/>
    <w:rsid w:val="009339C9"/>
    <w:rsid w:val="009F11FC"/>
    <w:rsid w:val="00BB0EF8"/>
    <w:rsid w:val="00C86E67"/>
    <w:rsid w:val="00CA0906"/>
    <w:rsid w:val="00D11F20"/>
    <w:rsid w:val="00E36828"/>
    <w:rsid w:val="00E66DC9"/>
    <w:rsid w:val="00EC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3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66DC9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E66D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BookTitle">
    <w:name w:val="Book Title"/>
    <w:basedOn w:val="DefaultParagraphFont"/>
    <w:uiPriority w:val="99"/>
    <w:qFormat/>
    <w:rsid w:val="00E66DC9"/>
    <w:rPr>
      <w:rFonts w:cs="Times New Roman"/>
      <w:b/>
      <w:bCs/>
      <w:smallCaps/>
      <w:spacing w:val="5"/>
    </w:rPr>
  </w:style>
  <w:style w:type="character" w:styleId="Hyperlink">
    <w:name w:val="Hyperlink"/>
    <w:basedOn w:val="DefaultParagraphFont"/>
    <w:uiPriority w:val="99"/>
    <w:semiHidden/>
    <w:rsid w:val="0025135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7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ravuchk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271</Words>
  <Characters>1550</Characters>
  <Application>Microsoft Office Outlook</Application>
  <DocSecurity>0</DocSecurity>
  <Lines>0</Lines>
  <Paragraphs>0</Paragraphs>
  <ScaleCrop>false</ScaleCrop>
  <Company>Холдинг Славяне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городского округа Королёв Московской области «Детский сад комбинированного вида №44 «Журавушка»</dc:title>
  <dc:subject/>
  <dc:creator>user</dc:creator>
  <cp:keywords/>
  <dc:description/>
  <cp:lastModifiedBy>1</cp:lastModifiedBy>
  <cp:revision>2</cp:revision>
  <dcterms:created xsi:type="dcterms:W3CDTF">2019-04-10T09:52:00Z</dcterms:created>
  <dcterms:modified xsi:type="dcterms:W3CDTF">2019-04-10T09:52:00Z</dcterms:modified>
</cp:coreProperties>
</file>