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E1" w:rsidRPr="004375C7" w:rsidRDefault="00AD05E1" w:rsidP="009626F6">
      <w:pPr>
        <w:spacing w:after="0"/>
        <w:rPr>
          <w:sz w:val="24"/>
          <w:szCs w:val="24"/>
        </w:rPr>
      </w:pPr>
      <w:r>
        <w:t xml:space="preserve">                     </w:t>
      </w:r>
    </w:p>
    <w:p w:rsidR="00AD05E1" w:rsidRPr="001B32B5" w:rsidRDefault="00AD05E1" w:rsidP="009626F6">
      <w:pPr>
        <w:spacing w:after="0"/>
        <w:jc w:val="center"/>
        <w:rPr>
          <w:sz w:val="24"/>
          <w:szCs w:val="24"/>
        </w:rPr>
      </w:pPr>
      <w:r w:rsidRPr="004375C7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AD05E1" w:rsidRPr="001B32B5" w:rsidRDefault="00AD05E1" w:rsidP="004375C7">
      <w:pPr>
        <w:spacing w:after="0"/>
        <w:jc w:val="right"/>
        <w:rPr>
          <w:sz w:val="24"/>
          <w:szCs w:val="24"/>
        </w:rPr>
      </w:pPr>
      <w:r w:rsidRPr="004375C7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</w:p>
    <w:p w:rsidR="00AD05E1" w:rsidRPr="001B32B5" w:rsidRDefault="00AD05E1" w:rsidP="001B32B5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</w:p>
    <w:tbl>
      <w:tblPr>
        <w:tblpPr w:leftFromText="180" w:rightFromText="180" w:vertAnchor="text" w:horzAnchor="margin" w:tblpX="-1026" w:tblpY="-462"/>
        <w:tblW w:w="10597" w:type="dxa"/>
        <w:tblLook w:val="00A0"/>
      </w:tblPr>
      <w:tblGrid>
        <w:gridCol w:w="4905"/>
        <w:gridCol w:w="5692"/>
      </w:tblGrid>
      <w:tr w:rsidR="00AD05E1" w:rsidRPr="00C53128" w:rsidTr="00CA0E5E">
        <w:tc>
          <w:tcPr>
            <w:tcW w:w="4905" w:type="dxa"/>
            <w:vMerge w:val="restart"/>
          </w:tcPr>
          <w:p w:rsidR="00AD05E1" w:rsidRDefault="00AD05E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D05E1" w:rsidRPr="00C53128" w:rsidRDefault="00AD05E1">
            <w:r w:rsidRPr="00C53128">
              <w:t xml:space="preserve">Регистрационный №__________ </w:t>
            </w:r>
          </w:p>
          <w:p w:rsidR="00AD05E1" w:rsidRPr="00C53128" w:rsidRDefault="00AD05E1">
            <w:pPr>
              <w:suppressAutoHyphens/>
              <w:rPr>
                <w:sz w:val="24"/>
                <w:szCs w:val="24"/>
                <w:lang w:eastAsia="ru-RU"/>
              </w:rPr>
            </w:pPr>
            <w:r w:rsidRPr="00C53128">
              <w:t>от _________________________</w:t>
            </w:r>
          </w:p>
        </w:tc>
        <w:tc>
          <w:tcPr>
            <w:tcW w:w="5692" w:type="dxa"/>
          </w:tcPr>
          <w:p w:rsidR="00AD05E1" w:rsidRPr="00C53128" w:rsidRDefault="00AD05E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C53128">
              <w:rPr>
                <w:lang w:eastAsia="ru-RU"/>
              </w:rPr>
              <w:t>Заведующему МБДОУ «Детский сад №44»</w:t>
            </w:r>
          </w:p>
        </w:tc>
      </w:tr>
      <w:tr w:rsidR="00AD05E1" w:rsidRPr="00C53128" w:rsidTr="00CA0E5E">
        <w:tc>
          <w:tcPr>
            <w:tcW w:w="0" w:type="auto"/>
            <w:vMerge/>
            <w:vAlign w:val="center"/>
          </w:tcPr>
          <w:p w:rsidR="00AD05E1" w:rsidRPr="00C53128" w:rsidRDefault="00AD05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AD05E1" w:rsidRPr="00C53128" w:rsidRDefault="00AD05E1">
            <w:pPr>
              <w:tabs>
                <w:tab w:val="left" w:pos="1976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53128">
              <w:t xml:space="preserve">«Журавушка»  Безниной А.А. </w:t>
            </w:r>
          </w:p>
        </w:tc>
      </w:tr>
      <w:tr w:rsidR="00AD05E1" w:rsidRPr="00C53128" w:rsidTr="00CA0E5E">
        <w:tc>
          <w:tcPr>
            <w:tcW w:w="0" w:type="auto"/>
            <w:vMerge/>
            <w:vAlign w:val="center"/>
          </w:tcPr>
          <w:p w:rsidR="00AD05E1" w:rsidRPr="00C53128" w:rsidRDefault="00AD05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AD05E1" w:rsidRPr="00C53128" w:rsidRDefault="00AD05E1">
            <w:pPr>
              <w:suppressAutoHyphens/>
              <w:rPr>
                <w:sz w:val="24"/>
                <w:szCs w:val="24"/>
                <w:lang w:eastAsia="ru-RU"/>
              </w:rPr>
            </w:pPr>
            <w:r w:rsidRPr="00C53128">
              <w:t>Фамилия _____________________________________</w:t>
            </w:r>
          </w:p>
        </w:tc>
      </w:tr>
      <w:tr w:rsidR="00AD05E1" w:rsidRPr="00C53128" w:rsidTr="00CA0E5E">
        <w:tc>
          <w:tcPr>
            <w:tcW w:w="0" w:type="auto"/>
            <w:vMerge/>
            <w:vAlign w:val="center"/>
          </w:tcPr>
          <w:p w:rsidR="00AD05E1" w:rsidRPr="00C53128" w:rsidRDefault="00AD05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AD05E1" w:rsidRPr="00C53128" w:rsidRDefault="00AD05E1">
            <w:pPr>
              <w:suppressAutoHyphens/>
              <w:rPr>
                <w:sz w:val="24"/>
                <w:szCs w:val="24"/>
                <w:lang w:eastAsia="ru-RU"/>
              </w:rPr>
            </w:pPr>
            <w:r w:rsidRPr="00C53128">
              <w:t>Имя__________________________________________</w:t>
            </w:r>
          </w:p>
        </w:tc>
      </w:tr>
      <w:tr w:rsidR="00AD05E1" w:rsidRPr="00C53128" w:rsidTr="00CA0E5E">
        <w:tc>
          <w:tcPr>
            <w:tcW w:w="0" w:type="auto"/>
            <w:vMerge/>
            <w:vAlign w:val="center"/>
          </w:tcPr>
          <w:p w:rsidR="00AD05E1" w:rsidRPr="00C53128" w:rsidRDefault="00AD05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AD05E1" w:rsidRPr="00C53128" w:rsidRDefault="00AD05E1">
            <w:pPr>
              <w:suppressAutoHyphens/>
              <w:rPr>
                <w:sz w:val="24"/>
                <w:szCs w:val="24"/>
                <w:lang w:eastAsia="ru-RU"/>
              </w:rPr>
            </w:pPr>
            <w:r w:rsidRPr="00C53128">
              <w:rPr>
                <w:lang w:eastAsia="ru-RU"/>
              </w:rPr>
              <w:t>Отчество_____________________________________</w:t>
            </w:r>
          </w:p>
        </w:tc>
      </w:tr>
      <w:tr w:rsidR="00AD05E1" w:rsidRPr="00C53128" w:rsidTr="00CA0E5E">
        <w:tc>
          <w:tcPr>
            <w:tcW w:w="0" w:type="auto"/>
            <w:vMerge/>
            <w:vAlign w:val="center"/>
          </w:tcPr>
          <w:p w:rsidR="00AD05E1" w:rsidRPr="00C53128" w:rsidRDefault="00AD05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AD05E1" w:rsidRPr="00C53128" w:rsidRDefault="00AD05E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C53128">
              <w:rPr>
                <w:lang w:eastAsia="ru-RU"/>
              </w:rPr>
              <w:t>(родителя (законного представителя))</w:t>
            </w:r>
          </w:p>
        </w:tc>
      </w:tr>
      <w:tr w:rsidR="00AD05E1" w:rsidRPr="00C53128" w:rsidTr="00CA0E5E">
        <w:tc>
          <w:tcPr>
            <w:tcW w:w="0" w:type="auto"/>
            <w:vMerge/>
            <w:vAlign w:val="center"/>
          </w:tcPr>
          <w:p w:rsidR="00AD05E1" w:rsidRPr="00C53128" w:rsidRDefault="00AD05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AD05E1" w:rsidRPr="00C53128" w:rsidRDefault="00AD05E1">
            <w:pPr>
              <w:suppressAutoHyphens/>
              <w:rPr>
                <w:sz w:val="24"/>
                <w:szCs w:val="24"/>
                <w:lang w:eastAsia="ru-RU"/>
              </w:rPr>
            </w:pPr>
            <w:r w:rsidRPr="00C53128">
              <w:rPr>
                <w:lang w:eastAsia="ru-RU"/>
              </w:rPr>
              <w:t>Проживающего по адресу:______________________</w:t>
            </w:r>
          </w:p>
        </w:tc>
      </w:tr>
      <w:tr w:rsidR="00AD05E1" w:rsidRPr="00C53128" w:rsidTr="00CA0E5E">
        <w:tc>
          <w:tcPr>
            <w:tcW w:w="0" w:type="auto"/>
            <w:vMerge/>
            <w:vAlign w:val="center"/>
          </w:tcPr>
          <w:p w:rsidR="00AD05E1" w:rsidRPr="00C53128" w:rsidRDefault="00AD05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AD05E1" w:rsidRPr="00C53128" w:rsidRDefault="00AD05E1">
            <w:pPr>
              <w:suppressAutoHyphens/>
              <w:rPr>
                <w:sz w:val="24"/>
                <w:szCs w:val="24"/>
                <w:lang w:eastAsia="ru-RU"/>
              </w:rPr>
            </w:pPr>
            <w:r w:rsidRPr="00C53128">
              <w:rPr>
                <w:lang w:eastAsia="ru-RU"/>
              </w:rPr>
              <w:t>_____________________________________________</w:t>
            </w:r>
          </w:p>
        </w:tc>
      </w:tr>
      <w:tr w:rsidR="00AD05E1" w:rsidRPr="00C53128" w:rsidTr="00CA0E5E">
        <w:tc>
          <w:tcPr>
            <w:tcW w:w="0" w:type="auto"/>
            <w:vMerge/>
            <w:vAlign w:val="center"/>
          </w:tcPr>
          <w:p w:rsidR="00AD05E1" w:rsidRPr="00C53128" w:rsidRDefault="00AD05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AD05E1" w:rsidRPr="00C53128" w:rsidRDefault="00AD05E1">
            <w:pPr>
              <w:suppressAutoHyphens/>
              <w:rPr>
                <w:sz w:val="24"/>
                <w:szCs w:val="24"/>
                <w:lang w:eastAsia="ru-RU"/>
              </w:rPr>
            </w:pPr>
            <w:r w:rsidRPr="00C53128">
              <w:rPr>
                <w:lang w:eastAsia="ru-RU"/>
              </w:rPr>
              <w:t>Контактный телефон:___________________________</w:t>
            </w:r>
          </w:p>
        </w:tc>
      </w:tr>
      <w:tr w:rsidR="00AD05E1" w:rsidRPr="00C53128" w:rsidTr="00CA0E5E">
        <w:tc>
          <w:tcPr>
            <w:tcW w:w="0" w:type="auto"/>
            <w:vMerge/>
            <w:vAlign w:val="center"/>
          </w:tcPr>
          <w:p w:rsidR="00AD05E1" w:rsidRPr="00C53128" w:rsidRDefault="00AD05E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</w:tcPr>
          <w:p w:rsidR="00AD05E1" w:rsidRPr="00C53128" w:rsidRDefault="00AD05E1" w:rsidP="009626F6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53128">
              <w:rPr>
                <w:lang w:eastAsia="ru-RU"/>
              </w:rPr>
              <w:t>e-mail:_______________________________________</w:t>
            </w:r>
          </w:p>
        </w:tc>
      </w:tr>
    </w:tbl>
    <w:p w:rsidR="00AD05E1" w:rsidRDefault="00AD05E1" w:rsidP="00CA0E5E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AD05E1" w:rsidRDefault="00AD05E1" w:rsidP="00CA0E5E">
      <w:pPr>
        <w:tabs>
          <w:tab w:val="left" w:pos="1976"/>
        </w:tabs>
        <w:spacing w:after="0" w:line="240" w:lineRule="auto"/>
        <w:jc w:val="both"/>
      </w:pPr>
      <w:r>
        <w:t>Прошу зачислить (принять) с «___»____________ 20___  моего ребёнка ________________</w:t>
      </w:r>
    </w:p>
    <w:p w:rsidR="00AD05E1" w:rsidRDefault="00AD05E1" w:rsidP="00CA0E5E">
      <w:pPr>
        <w:tabs>
          <w:tab w:val="left" w:pos="1976"/>
        </w:tabs>
        <w:spacing w:after="0" w:line="240" w:lineRule="auto"/>
        <w:jc w:val="both"/>
      </w:pPr>
      <w:r>
        <w:t>_____________________________________________________________________________</w:t>
      </w:r>
    </w:p>
    <w:p w:rsidR="00AD05E1" w:rsidRPr="00CA0E5E" w:rsidRDefault="00AD05E1" w:rsidP="00CA0E5E">
      <w:pPr>
        <w:tabs>
          <w:tab w:val="left" w:pos="1976"/>
        </w:tabs>
        <w:spacing w:after="0" w:line="240" w:lineRule="auto"/>
        <w:jc w:val="center"/>
        <w:rPr>
          <w:sz w:val="20"/>
          <w:szCs w:val="20"/>
        </w:rPr>
      </w:pPr>
      <w:r w:rsidRPr="00CA0E5E">
        <w:rPr>
          <w:sz w:val="20"/>
          <w:szCs w:val="20"/>
        </w:rPr>
        <w:t>(фамилия, имя, отчество (при наличии) ребёнка, дата рождения)</w:t>
      </w:r>
    </w:p>
    <w:p w:rsidR="00AD05E1" w:rsidRDefault="00AD05E1" w:rsidP="00CA0E5E">
      <w:pPr>
        <w:tabs>
          <w:tab w:val="left" w:pos="1976"/>
        </w:tabs>
        <w:spacing w:after="0"/>
        <w:jc w:val="both"/>
      </w:pPr>
      <w:r>
        <w:t xml:space="preserve">___________________________________________________________________________ </w:t>
      </w:r>
    </w:p>
    <w:p w:rsidR="00AD05E1" w:rsidRPr="00CA0E5E" w:rsidRDefault="00AD05E1" w:rsidP="00CA0E5E">
      <w:pPr>
        <w:tabs>
          <w:tab w:val="left" w:pos="1976"/>
        </w:tabs>
        <w:spacing w:after="0"/>
        <w:jc w:val="center"/>
        <w:rPr>
          <w:sz w:val="20"/>
          <w:szCs w:val="20"/>
        </w:rPr>
      </w:pPr>
      <w:r w:rsidRPr="00CA0E5E">
        <w:rPr>
          <w:sz w:val="20"/>
          <w:szCs w:val="20"/>
        </w:rPr>
        <w:t>(место рождения)</w:t>
      </w:r>
    </w:p>
    <w:p w:rsidR="00AD05E1" w:rsidRDefault="00AD05E1" w:rsidP="00CA0E5E">
      <w:pPr>
        <w:tabs>
          <w:tab w:val="left" w:pos="1976"/>
        </w:tabs>
        <w:spacing w:after="0" w:line="240" w:lineRule="auto"/>
        <w:jc w:val="both"/>
      </w:pPr>
      <w:r>
        <w:t xml:space="preserve">в Муниципальное бюджетное дошкольное образовательное учреждение городского округа Королёв Московской области «Детский сад  комбинированного вида №44 « Журавушка» </w:t>
      </w:r>
    </w:p>
    <w:p w:rsidR="00AD05E1" w:rsidRDefault="00AD05E1" w:rsidP="00CA0E5E">
      <w:pPr>
        <w:tabs>
          <w:tab w:val="left" w:pos="1976"/>
        </w:tabs>
        <w:spacing w:after="0" w:line="240" w:lineRule="auto"/>
        <w:jc w:val="both"/>
      </w:pPr>
      <w:r>
        <w:t>в возрастную ___________________________________________________________группу.</w:t>
      </w:r>
    </w:p>
    <w:p w:rsidR="00AD05E1" w:rsidRDefault="00AD05E1" w:rsidP="00CA0E5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 Фамилия, имя, отчество (при наличии) родителей (законных представителей) ребёнка:</w:t>
      </w:r>
    </w:p>
    <w:p w:rsidR="00AD05E1" w:rsidRDefault="00AD05E1" w:rsidP="00CA0E5E">
      <w:pPr>
        <w:spacing w:before="25" w:after="25" w:line="240" w:lineRule="auto"/>
        <w:jc w:val="both"/>
        <w:rPr>
          <w:lang w:eastAsia="ru-RU"/>
        </w:rPr>
      </w:pPr>
      <w:r>
        <w:rPr>
          <w:lang w:eastAsia="ru-RU"/>
        </w:rPr>
        <w:t> матери______________________________________________________________________</w:t>
      </w:r>
    </w:p>
    <w:p w:rsidR="00AD05E1" w:rsidRPr="00CA0E5E" w:rsidRDefault="00AD05E1" w:rsidP="00CA0E5E">
      <w:pPr>
        <w:spacing w:before="25" w:after="25" w:line="240" w:lineRule="auto"/>
        <w:jc w:val="center"/>
        <w:rPr>
          <w:sz w:val="20"/>
          <w:szCs w:val="20"/>
          <w:lang w:eastAsia="ru-RU"/>
        </w:rPr>
      </w:pPr>
      <w:r w:rsidRPr="00CA0E5E">
        <w:rPr>
          <w:sz w:val="20"/>
          <w:szCs w:val="20"/>
          <w:lang w:eastAsia="ru-RU"/>
        </w:rPr>
        <w:t>(Ф.И.О. полностью, контактный телефон)</w:t>
      </w:r>
    </w:p>
    <w:p w:rsidR="00AD05E1" w:rsidRDefault="00AD05E1" w:rsidP="00CA0E5E">
      <w:pPr>
        <w:spacing w:before="25" w:after="25" w:line="240" w:lineRule="auto"/>
        <w:jc w:val="both"/>
        <w:rPr>
          <w:lang w:eastAsia="ru-RU"/>
        </w:rPr>
      </w:pPr>
      <w:r>
        <w:rPr>
          <w:lang w:eastAsia="ru-RU"/>
        </w:rPr>
        <w:t>отца________________________________________________________________________</w:t>
      </w:r>
    </w:p>
    <w:p w:rsidR="00AD05E1" w:rsidRPr="00CA0E5E" w:rsidRDefault="00AD05E1" w:rsidP="00CA0E5E">
      <w:pPr>
        <w:spacing w:before="25" w:after="25" w:line="240" w:lineRule="auto"/>
        <w:jc w:val="center"/>
        <w:rPr>
          <w:sz w:val="20"/>
          <w:szCs w:val="20"/>
          <w:lang w:eastAsia="ru-RU"/>
        </w:rPr>
      </w:pPr>
      <w:r w:rsidRPr="00CA0E5E">
        <w:rPr>
          <w:sz w:val="20"/>
          <w:szCs w:val="20"/>
          <w:lang w:eastAsia="ru-RU"/>
        </w:rPr>
        <w:t>(Ф.И.О. полностью, контактный телефон)</w:t>
      </w:r>
    </w:p>
    <w:p w:rsidR="00AD05E1" w:rsidRDefault="00AD05E1" w:rsidP="00CA0E5E">
      <w:pPr>
        <w:spacing w:before="25" w:after="25" w:line="240" w:lineRule="auto"/>
        <w:rPr>
          <w:lang w:eastAsia="ru-RU"/>
        </w:rPr>
      </w:pPr>
      <w:r>
        <w:rPr>
          <w:lang w:eastAsia="ru-RU"/>
        </w:rPr>
        <w:t xml:space="preserve">Адрес места жительства ребёнка:________________________________________________ его родителей (законных представителей): ________________________________________ </w:t>
      </w:r>
    </w:p>
    <w:p w:rsidR="00AD05E1" w:rsidRDefault="00AD05E1" w:rsidP="00CA0E5E">
      <w:pPr>
        <w:spacing w:before="25" w:after="25" w:line="240" w:lineRule="auto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AD05E1" w:rsidRDefault="00AD05E1" w:rsidP="00CA0E5E">
      <w:pPr>
        <w:tabs>
          <w:tab w:val="left" w:pos="1976"/>
        </w:tabs>
        <w:spacing w:after="0" w:line="240" w:lineRule="auto"/>
        <w:jc w:val="both"/>
        <w:rPr>
          <w:lang w:eastAsia="ar-SA"/>
        </w:rPr>
      </w:pPr>
      <w:r>
        <w:rPr>
          <w:lang w:eastAsia="ru-RU"/>
        </w:rPr>
        <w:t> С  действующим распорядительным актом Администрации г.о. Королёв Московской области о закреплении образовательных учреждений за конкретными территориями г.о. Королёв; информацией о сроках приёма и перечне документов для предоставления в ДОУ; Порядком приёма на обучение по образовательным программам дошкольного образования в ДОУ, ежегодного перевода ребёнка в возрастную группу, соответствующую его возрасту, отчисления ребёнка из ДОУ; Уставом учреждения, лицензией на осуществление образовательной деятельности,</w:t>
      </w:r>
      <w:r>
        <w:t xml:space="preserve"> образовательной программой ДОУ,</w:t>
      </w:r>
      <w:r>
        <w:rPr>
          <w:lang w:eastAsia="ru-RU"/>
        </w:rPr>
        <w:t xml:space="preserve"> размещенными на сайте образовательного учреждения, </w:t>
      </w:r>
      <w:r>
        <w:t>другими документами, регламентирующими организацию и осуществление  образовательной деятельности в  МБДОУ «Детский сад №44», права и обязанности воспитанников; правилами предоставления денежной компенсации ознакомлен(а):</w:t>
      </w:r>
    </w:p>
    <w:p w:rsidR="00AD05E1" w:rsidRDefault="00AD05E1" w:rsidP="00CA0E5E">
      <w:pPr>
        <w:spacing w:before="25" w:after="0" w:line="240" w:lineRule="auto"/>
        <w:jc w:val="both"/>
        <w:rPr>
          <w:lang w:eastAsia="ru-RU"/>
        </w:rPr>
      </w:pPr>
      <w:r>
        <w:rPr>
          <w:lang w:eastAsia="ru-RU"/>
        </w:rPr>
        <w:t>__________________________                 __________________________________</w:t>
      </w:r>
    </w:p>
    <w:p w:rsidR="00AD05E1" w:rsidRDefault="00AD05E1" w:rsidP="00CA0E5E">
      <w:pPr>
        <w:spacing w:before="25" w:after="0"/>
        <w:jc w:val="both"/>
        <w:rPr>
          <w:lang w:eastAsia="ru-RU"/>
        </w:rPr>
      </w:pPr>
      <w:r>
        <w:rPr>
          <w:lang w:eastAsia="ru-RU"/>
        </w:rPr>
        <w:t xml:space="preserve">                            Подпись</w:t>
      </w:r>
      <w:r>
        <w:rPr>
          <w:lang w:eastAsia="ru-RU"/>
        </w:rPr>
        <w:tab/>
        <w:t xml:space="preserve">                                (расшифровка подписи)</w:t>
      </w:r>
    </w:p>
    <w:p w:rsidR="00AD05E1" w:rsidRDefault="00AD05E1" w:rsidP="00CA0E5E">
      <w:pPr>
        <w:spacing w:before="25" w:after="0"/>
        <w:jc w:val="both"/>
        <w:rPr>
          <w:lang w:eastAsia="ru-RU"/>
        </w:rPr>
      </w:pPr>
      <w:r>
        <w:rPr>
          <w:lang w:eastAsia="ru-RU"/>
        </w:rPr>
        <w:t>Согласна(ен) на обработку моих персональных данных и персональных данных моего ребёнка в порядке, установленном законодательством Российской Федерации:</w:t>
      </w:r>
    </w:p>
    <w:p w:rsidR="00AD05E1" w:rsidRDefault="00AD05E1" w:rsidP="00CA0E5E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_____________________________           _________________________________</w:t>
      </w:r>
    </w:p>
    <w:p w:rsidR="00AD05E1" w:rsidRDefault="00AD05E1" w:rsidP="00CA0E5E">
      <w:pPr>
        <w:spacing w:before="25" w:after="25"/>
        <w:jc w:val="both"/>
        <w:rPr>
          <w:lang w:eastAsia="ru-RU"/>
        </w:rPr>
      </w:pPr>
      <w:r>
        <w:rPr>
          <w:lang w:eastAsia="ru-RU"/>
        </w:rPr>
        <w:t xml:space="preserve">                           Подпись</w:t>
      </w:r>
      <w:r>
        <w:rPr>
          <w:lang w:eastAsia="ru-RU"/>
        </w:rPr>
        <w:tab/>
        <w:t xml:space="preserve">                                 (расшифровка подписи)</w:t>
      </w:r>
    </w:p>
    <w:p w:rsidR="00AD05E1" w:rsidRDefault="00AD05E1" w:rsidP="00CA0E5E">
      <w:pPr>
        <w:spacing w:before="25" w:after="25"/>
        <w:jc w:val="both"/>
        <w:rPr>
          <w:lang w:eastAsia="ru-RU"/>
        </w:rPr>
      </w:pPr>
      <w:r>
        <w:rPr>
          <w:lang w:eastAsia="ru-RU"/>
        </w:rPr>
        <w:t>Дата «______»__________20_____года              Подпись                       __________________</w:t>
      </w:r>
    </w:p>
    <w:p w:rsidR="00AD05E1" w:rsidRPr="004375C7" w:rsidRDefault="00AD05E1" w:rsidP="00605C64">
      <w:pPr>
        <w:rPr>
          <w:sz w:val="24"/>
          <w:szCs w:val="24"/>
        </w:rPr>
      </w:pPr>
    </w:p>
    <w:p w:rsidR="00AD05E1" w:rsidRDefault="00AD05E1" w:rsidP="00D40A9E">
      <w:pPr>
        <w:spacing w:after="0"/>
        <w:jc w:val="right"/>
        <w:rPr>
          <w:sz w:val="24"/>
          <w:szCs w:val="24"/>
        </w:rPr>
      </w:pPr>
    </w:p>
    <w:p w:rsidR="00AD05E1" w:rsidRDefault="00AD05E1" w:rsidP="00191BE8">
      <w:pPr>
        <w:jc w:val="right"/>
      </w:pPr>
    </w:p>
    <w:p w:rsidR="00AD05E1" w:rsidRDefault="00AD05E1" w:rsidP="003320F8">
      <w:pPr>
        <w:spacing w:after="0"/>
        <w:jc w:val="right"/>
        <w:rPr>
          <w:sz w:val="28"/>
          <w:szCs w:val="28"/>
        </w:rPr>
      </w:pPr>
    </w:p>
    <w:p w:rsidR="00AD05E1" w:rsidRDefault="00AD05E1" w:rsidP="003320F8">
      <w:pPr>
        <w:spacing w:after="0"/>
        <w:jc w:val="right"/>
        <w:rPr>
          <w:sz w:val="28"/>
          <w:szCs w:val="28"/>
        </w:rPr>
      </w:pPr>
    </w:p>
    <w:p w:rsidR="00AD05E1" w:rsidRDefault="00AD05E1" w:rsidP="003320F8">
      <w:pPr>
        <w:spacing w:after="0"/>
        <w:jc w:val="right"/>
        <w:rPr>
          <w:sz w:val="28"/>
          <w:szCs w:val="28"/>
        </w:rPr>
      </w:pPr>
    </w:p>
    <w:p w:rsidR="00AD05E1" w:rsidRDefault="00AD05E1" w:rsidP="003320F8">
      <w:pPr>
        <w:spacing w:after="0"/>
        <w:jc w:val="right"/>
        <w:rPr>
          <w:sz w:val="28"/>
          <w:szCs w:val="28"/>
        </w:rPr>
      </w:pPr>
    </w:p>
    <w:p w:rsidR="00AD05E1" w:rsidRDefault="00AD05E1" w:rsidP="003320F8">
      <w:pPr>
        <w:spacing w:after="0"/>
        <w:jc w:val="right"/>
        <w:rPr>
          <w:sz w:val="28"/>
          <w:szCs w:val="28"/>
        </w:rPr>
      </w:pPr>
    </w:p>
    <w:p w:rsidR="00AD05E1" w:rsidRDefault="00AD05E1" w:rsidP="003320F8">
      <w:pPr>
        <w:spacing w:after="0"/>
        <w:jc w:val="right"/>
        <w:rPr>
          <w:sz w:val="28"/>
          <w:szCs w:val="28"/>
        </w:rPr>
      </w:pPr>
    </w:p>
    <w:p w:rsidR="00AD05E1" w:rsidRDefault="00AD05E1" w:rsidP="003320F8">
      <w:pPr>
        <w:spacing w:after="0"/>
        <w:jc w:val="right"/>
        <w:rPr>
          <w:sz w:val="28"/>
          <w:szCs w:val="28"/>
        </w:rPr>
      </w:pPr>
    </w:p>
    <w:p w:rsidR="00AD05E1" w:rsidRDefault="00AD05E1" w:rsidP="003320F8">
      <w:pPr>
        <w:spacing w:after="0"/>
        <w:jc w:val="right"/>
        <w:rPr>
          <w:sz w:val="28"/>
          <w:szCs w:val="28"/>
        </w:rPr>
      </w:pPr>
    </w:p>
    <w:p w:rsidR="00AD05E1" w:rsidRDefault="00AD05E1" w:rsidP="003320F8">
      <w:pPr>
        <w:spacing w:after="0"/>
        <w:jc w:val="right"/>
        <w:rPr>
          <w:sz w:val="28"/>
          <w:szCs w:val="28"/>
        </w:rPr>
      </w:pPr>
    </w:p>
    <w:p w:rsidR="00AD05E1" w:rsidRDefault="00AD05E1" w:rsidP="003320F8">
      <w:pPr>
        <w:spacing w:after="0"/>
        <w:jc w:val="right"/>
        <w:rPr>
          <w:sz w:val="28"/>
          <w:szCs w:val="28"/>
        </w:rPr>
      </w:pPr>
    </w:p>
    <w:p w:rsidR="00AD05E1" w:rsidRDefault="00AD05E1" w:rsidP="003320F8">
      <w:pPr>
        <w:spacing w:after="0"/>
        <w:jc w:val="right"/>
        <w:rPr>
          <w:sz w:val="28"/>
          <w:szCs w:val="28"/>
        </w:rPr>
      </w:pPr>
    </w:p>
    <w:p w:rsidR="00AD05E1" w:rsidRDefault="00AD05E1" w:rsidP="003320F8">
      <w:pPr>
        <w:spacing w:after="0"/>
        <w:jc w:val="right"/>
        <w:rPr>
          <w:sz w:val="28"/>
          <w:szCs w:val="28"/>
        </w:rPr>
      </w:pPr>
    </w:p>
    <w:p w:rsidR="00AD05E1" w:rsidRDefault="00AD05E1" w:rsidP="003320F8">
      <w:pPr>
        <w:spacing w:after="0"/>
        <w:jc w:val="right"/>
        <w:rPr>
          <w:sz w:val="28"/>
          <w:szCs w:val="28"/>
        </w:rPr>
      </w:pPr>
    </w:p>
    <w:p w:rsidR="00AD05E1" w:rsidRPr="003320F8" w:rsidRDefault="00AD05E1" w:rsidP="003320F8">
      <w:pPr>
        <w:jc w:val="center"/>
        <w:rPr>
          <w:sz w:val="28"/>
          <w:szCs w:val="28"/>
        </w:rPr>
      </w:pPr>
    </w:p>
    <w:p w:rsidR="00AD05E1" w:rsidRDefault="00AD05E1" w:rsidP="009626F6">
      <w:pPr>
        <w:rPr>
          <w:sz w:val="28"/>
          <w:szCs w:val="28"/>
        </w:rPr>
      </w:pPr>
      <w:r w:rsidRPr="003320F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3320F8">
        <w:rPr>
          <w:sz w:val="28"/>
          <w:szCs w:val="28"/>
        </w:rPr>
        <w:t xml:space="preserve"> </w:t>
      </w:r>
    </w:p>
    <w:p w:rsidR="00AD05E1" w:rsidRDefault="00AD05E1" w:rsidP="003320F8">
      <w:pPr>
        <w:rPr>
          <w:sz w:val="28"/>
          <w:szCs w:val="28"/>
        </w:rPr>
      </w:pPr>
    </w:p>
    <w:p w:rsidR="00AD05E1" w:rsidRDefault="00AD05E1" w:rsidP="003320F8">
      <w:pPr>
        <w:rPr>
          <w:sz w:val="28"/>
          <w:szCs w:val="28"/>
        </w:rPr>
      </w:pPr>
    </w:p>
    <w:p w:rsidR="00AD05E1" w:rsidRDefault="00AD05E1" w:rsidP="003320F8">
      <w:pPr>
        <w:rPr>
          <w:sz w:val="28"/>
          <w:szCs w:val="28"/>
        </w:rPr>
      </w:pPr>
    </w:p>
    <w:p w:rsidR="00AD05E1" w:rsidRDefault="00AD05E1" w:rsidP="006664F0">
      <w:pPr>
        <w:spacing w:after="0"/>
        <w:jc w:val="right"/>
        <w:rPr>
          <w:sz w:val="28"/>
          <w:szCs w:val="28"/>
        </w:rPr>
      </w:pPr>
    </w:p>
    <w:p w:rsidR="00AD05E1" w:rsidRDefault="00AD05E1" w:rsidP="006664F0">
      <w:pPr>
        <w:spacing w:after="0"/>
        <w:jc w:val="right"/>
        <w:rPr>
          <w:sz w:val="28"/>
          <w:szCs w:val="28"/>
        </w:rPr>
      </w:pPr>
    </w:p>
    <w:sectPr w:rsidR="00AD05E1" w:rsidSect="009626F6">
      <w:pgSz w:w="11906" w:h="16838"/>
      <w:pgMar w:top="227" w:right="851" w:bottom="-23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E1" w:rsidRDefault="00AD05E1" w:rsidP="00CA0E5E">
      <w:pPr>
        <w:spacing w:after="0" w:line="240" w:lineRule="auto"/>
      </w:pPr>
      <w:r>
        <w:separator/>
      </w:r>
    </w:p>
  </w:endnote>
  <w:endnote w:type="continuationSeparator" w:id="0">
    <w:p w:rsidR="00AD05E1" w:rsidRDefault="00AD05E1" w:rsidP="00CA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E1" w:rsidRDefault="00AD05E1" w:rsidP="00CA0E5E">
      <w:pPr>
        <w:spacing w:after="0" w:line="240" w:lineRule="auto"/>
      </w:pPr>
      <w:r>
        <w:separator/>
      </w:r>
    </w:p>
  </w:footnote>
  <w:footnote w:type="continuationSeparator" w:id="0">
    <w:p w:rsidR="00AD05E1" w:rsidRDefault="00AD05E1" w:rsidP="00CA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F97"/>
    <w:rsid w:val="00054F97"/>
    <w:rsid w:val="000C013C"/>
    <w:rsid w:val="000D6BBA"/>
    <w:rsid w:val="00131968"/>
    <w:rsid w:val="001653AB"/>
    <w:rsid w:val="00191BE8"/>
    <w:rsid w:val="001B32B5"/>
    <w:rsid w:val="001D2E27"/>
    <w:rsid w:val="002574A7"/>
    <w:rsid w:val="002728DD"/>
    <w:rsid w:val="002816F7"/>
    <w:rsid w:val="002C53E2"/>
    <w:rsid w:val="003105ED"/>
    <w:rsid w:val="003320F8"/>
    <w:rsid w:val="00375CA1"/>
    <w:rsid w:val="003C3B74"/>
    <w:rsid w:val="003E7597"/>
    <w:rsid w:val="00420525"/>
    <w:rsid w:val="004375C7"/>
    <w:rsid w:val="004577DA"/>
    <w:rsid w:val="00475E7B"/>
    <w:rsid w:val="004F150F"/>
    <w:rsid w:val="005A1E60"/>
    <w:rsid w:val="005A40CC"/>
    <w:rsid w:val="005A7433"/>
    <w:rsid w:val="005C2A51"/>
    <w:rsid w:val="00605C64"/>
    <w:rsid w:val="00641D02"/>
    <w:rsid w:val="006664F0"/>
    <w:rsid w:val="006C136C"/>
    <w:rsid w:val="007037B2"/>
    <w:rsid w:val="00722E07"/>
    <w:rsid w:val="00801923"/>
    <w:rsid w:val="008448D7"/>
    <w:rsid w:val="008715A9"/>
    <w:rsid w:val="00871C35"/>
    <w:rsid w:val="008A54BF"/>
    <w:rsid w:val="009277C2"/>
    <w:rsid w:val="00952B93"/>
    <w:rsid w:val="009626F6"/>
    <w:rsid w:val="00981E0F"/>
    <w:rsid w:val="009A0E14"/>
    <w:rsid w:val="00A24548"/>
    <w:rsid w:val="00AC352A"/>
    <w:rsid w:val="00AD05E1"/>
    <w:rsid w:val="00AF7A84"/>
    <w:rsid w:val="00BA1D3E"/>
    <w:rsid w:val="00BD6E47"/>
    <w:rsid w:val="00C53128"/>
    <w:rsid w:val="00CA0E5E"/>
    <w:rsid w:val="00CB16B1"/>
    <w:rsid w:val="00CC4DF0"/>
    <w:rsid w:val="00CE1A15"/>
    <w:rsid w:val="00D40A9E"/>
    <w:rsid w:val="00D4147D"/>
    <w:rsid w:val="00DA2ADC"/>
    <w:rsid w:val="00E07D84"/>
    <w:rsid w:val="00E45966"/>
    <w:rsid w:val="00EA65EB"/>
    <w:rsid w:val="00F0663A"/>
    <w:rsid w:val="00F70683"/>
    <w:rsid w:val="00FC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A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0E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0E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524</Words>
  <Characters>2987</Characters>
  <Application>Microsoft Office Outlook</Application>
  <DocSecurity>0</DocSecurity>
  <Lines>0</Lines>
  <Paragraphs>0</Paragraphs>
  <ScaleCrop>false</ScaleCrop>
  <Company>Холдинг Славяне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user</dc:creator>
  <cp:keywords/>
  <dc:description/>
  <cp:lastModifiedBy>1</cp:lastModifiedBy>
  <cp:revision>2</cp:revision>
  <cp:lastPrinted>2016-11-07T11:33:00Z</cp:lastPrinted>
  <dcterms:created xsi:type="dcterms:W3CDTF">2019-04-10T09:53:00Z</dcterms:created>
  <dcterms:modified xsi:type="dcterms:W3CDTF">2019-04-10T09:53:00Z</dcterms:modified>
</cp:coreProperties>
</file>