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C" w:rsidRDefault="009644BC" w:rsidP="00D120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644BC" w:rsidRDefault="009644BC" w:rsidP="00982D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644BC" w:rsidRDefault="009644BC" w:rsidP="00213E7C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tbl>
      <w:tblPr>
        <w:tblpPr w:leftFromText="180" w:rightFromText="180" w:bottomFromText="200" w:vertAnchor="text" w:horzAnchor="margin" w:tblpX="-1026" w:tblpY="-462"/>
        <w:tblW w:w="10597" w:type="dxa"/>
        <w:tblLook w:val="00A0"/>
      </w:tblPr>
      <w:tblGrid>
        <w:gridCol w:w="4905"/>
        <w:gridCol w:w="5692"/>
      </w:tblGrid>
      <w:tr w:rsidR="009644BC" w:rsidRPr="005D09B0" w:rsidTr="00D120C5">
        <w:tc>
          <w:tcPr>
            <w:tcW w:w="4905" w:type="dxa"/>
            <w:vMerge w:val="restart"/>
          </w:tcPr>
          <w:p w:rsidR="009644BC" w:rsidRPr="005D09B0" w:rsidRDefault="009644BC">
            <w:r w:rsidRPr="005D09B0">
              <w:t xml:space="preserve">Регистрационный №__________ </w:t>
            </w:r>
          </w:p>
          <w:p w:rsidR="009644BC" w:rsidRPr="005D09B0" w:rsidRDefault="009644BC">
            <w:pPr>
              <w:suppressAutoHyphens/>
              <w:rPr>
                <w:sz w:val="24"/>
                <w:szCs w:val="24"/>
                <w:lang w:eastAsia="ru-RU"/>
              </w:rPr>
            </w:pPr>
            <w:r w:rsidRPr="005D09B0">
              <w:t>от _________________________</w:t>
            </w:r>
          </w:p>
        </w:tc>
        <w:tc>
          <w:tcPr>
            <w:tcW w:w="5692" w:type="dxa"/>
          </w:tcPr>
          <w:p w:rsidR="009644BC" w:rsidRPr="005D09B0" w:rsidRDefault="009644BC" w:rsidP="00D120C5">
            <w:pPr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Заведующему МБДОУ «Детский сад №44»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982DC1">
            <w:pPr>
              <w:tabs>
                <w:tab w:val="left" w:pos="1976"/>
              </w:tabs>
              <w:suppressAutoHyphens/>
              <w:spacing w:after="0" w:line="240" w:lineRule="auto"/>
              <w:jc w:val="center"/>
            </w:pPr>
            <w:r w:rsidRPr="005D09B0">
              <w:t>«Журавушка»  Безниной А.А.  от</w:t>
            </w:r>
          </w:p>
          <w:p w:rsidR="009644BC" w:rsidRPr="005D09B0" w:rsidRDefault="009644BC" w:rsidP="00213E7C">
            <w:pPr>
              <w:tabs>
                <w:tab w:val="left" w:pos="1976"/>
              </w:tabs>
              <w:suppressAutoHyphens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D120C5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5D09B0">
              <w:t>Фамилия _____________________________________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D120C5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5D09B0">
              <w:t>Имя__________________________________________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511F0B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Отчество_____________________________________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>
            <w:pPr>
              <w:suppressAutoHyphens/>
              <w:jc w:val="center"/>
              <w:rPr>
                <w:lang w:eastAsia="ru-RU"/>
              </w:rPr>
            </w:pPr>
            <w:r w:rsidRPr="005D09B0">
              <w:rPr>
                <w:lang w:eastAsia="ru-RU"/>
              </w:rPr>
              <w:t>(родителя (законного представителя))</w:t>
            </w:r>
          </w:p>
          <w:p w:rsidR="009644BC" w:rsidRPr="005D09B0" w:rsidRDefault="009644BC" w:rsidP="00511F0B">
            <w:pPr>
              <w:suppressAutoHyphens/>
              <w:spacing w:after="0"/>
              <w:rPr>
                <w:lang w:eastAsia="ru-RU"/>
              </w:rPr>
            </w:pPr>
            <w:r w:rsidRPr="005D09B0">
              <w:rPr>
                <w:lang w:eastAsia="ru-RU"/>
              </w:rPr>
              <w:t>паспорт __________________выдан_____________</w:t>
            </w:r>
          </w:p>
          <w:p w:rsidR="009644BC" w:rsidRPr="005D09B0" w:rsidRDefault="009644BC" w:rsidP="00982DC1">
            <w:pPr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_________________________________________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D120C5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Проживающей по адресу:______________________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511F0B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_____________________________________________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 w:rsidP="00213E7C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09B0">
              <w:rPr>
                <w:lang w:eastAsia="ru-RU"/>
              </w:rPr>
              <w:t>Контактный телефон:___________________________</w:t>
            </w:r>
          </w:p>
        </w:tc>
      </w:tr>
      <w:tr w:rsidR="009644BC" w:rsidRPr="005D09B0" w:rsidTr="00D120C5">
        <w:tc>
          <w:tcPr>
            <w:tcW w:w="0" w:type="auto"/>
            <w:vMerge/>
            <w:vAlign w:val="center"/>
          </w:tcPr>
          <w:p w:rsidR="009644BC" w:rsidRPr="005D09B0" w:rsidRDefault="009644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9644BC" w:rsidRPr="005D09B0" w:rsidRDefault="009644BC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Прошу зачислить   моего ребёнка _________________________________________________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_____________________________________________________________________________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 ребёнка, дата рождения)</w:t>
      </w:r>
    </w:p>
    <w:p w:rsidR="009644BC" w:rsidRDefault="009644BC" w:rsidP="00D120C5">
      <w:pPr>
        <w:tabs>
          <w:tab w:val="left" w:pos="1976"/>
        </w:tabs>
        <w:spacing w:after="0"/>
        <w:jc w:val="both"/>
      </w:pPr>
      <w:r>
        <w:t xml:space="preserve">______________________________________________________________________________ </w:t>
      </w:r>
    </w:p>
    <w:p w:rsidR="009644BC" w:rsidRDefault="009644BC" w:rsidP="00D120C5">
      <w:pPr>
        <w:tabs>
          <w:tab w:val="left" w:pos="197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рождения)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проживающего по адресу : ________________________________________________________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 xml:space="preserve">__________________________________________________________________________________  на обучение по образовательной программе дошкольного образования в группу  </w:t>
      </w:r>
      <w:r w:rsidRPr="00982DC1">
        <w:t xml:space="preserve">общеразвивающей направленности. </w:t>
      </w:r>
      <w:r>
        <w:t>Язык образования – русский,родной язык из числа языков народов России- русский.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К заявлению прилагаются :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 xml:space="preserve"> - копия свидетельство о рождениии серия _____ №  ________,выданное___________________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____________________________________________________________________________________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-  копия свидетельства о регистрации   ребенка ___________________________________</w:t>
      </w:r>
    </w:p>
    <w:p w:rsidR="009644BC" w:rsidRDefault="009644BC" w:rsidP="008744EB">
      <w:pPr>
        <w:tabs>
          <w:tab w:val="left" w:pos="1976"/>
        </w:tabs>
        <w:spacing w:after="0" w:line="240" w:lineRule="auto"/>
        <w:jc w:val="center"/>
      </w:pPr>
      <w:r>
        <w:t>(Ф.И.О. ребенка)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>по месту жительства на закрепленной территории , выдано    _________       отделением __________________________________________________________________________________</w:t>
      </w:r>
    </w:p>
    <w:p w:rsidR="009644BC" w:rsidRDefault="009644BC" w:rsidP="00D120C5">
      <w:pPr>
        <w:tabs>
          <w:tab w:val="left" w:pos="1976"/>
        </w:tabs>
        <w:spacing w:after="0" w:line="240" w:lineRule="auto"/>
        <w:jc w:val="both"/>
      </w:pPr>
      <w:r>
        <w:t xml:space="preserve">___________________________________________________________________________________                                                                          </w:t>
      </w:r>
    </w:p>
    <w:p w:rsidR="009644BC" w:rsidRDefault="009644BC" w:rsidP="00D120C5">
      <w:pPr>
        <w:spacing w:before="25" w:after="25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9644BC" w:rsidRDefault="009644BC" w:rsidP="004C0FE8">
      <w:pPr>
        <w:tabs>
          <w:tab w:val="left" w:pos="1976"/>
        </w:tabs>
        <w:spacing w:after="0" w:line="240" w:lineRule="auto"/>
        <w:rPr>
          <w:lang w:eastAsia="ru-RU"/>
        </w:rPr>
      </w:pPr>
      <w:r>
        <w:rPr>
          <w:lang w:eastAsia="ru-RU"/>
        </w:rPr>
        <w:t> С   Уставом, лицензией  на право осуществления образовательной деятельности,</w:t>
      </w:r>
    </w:p>
    <w:p w:rsidR="009644BC" w:rsidRDefault="009644BC" w:rsidP="004C0FE8">
      <w:pPr>
        <w:tabs>
          <w:tab w:val="left" w:pos="1976"/>
        </w:tabs>
        <w:spacing w:after="0" w:line="240" w:lineRule="auto"/>
        <w:rPr>
          <w:lang w:eastAsia="ar-SA"/>
        </w:rPr>
      </w:pPr>
      <w:r>
        <w:rPr>
          <w:lang w:eastAsia="ru-RU"/>
        </w:rPr>
        <w:t xml:space="preserve">образовательными программами, учебно- программной документацией, локальными нормативными актами и иными документами,регламентирующими организацию и осуществление образовательной деятельности, права и обязанносчти обучающихся МБДОУУ «Детский сад №44 «,ознакомлен (а). </w:t>
      </w:r>
    </w:p>
    <w:p w:rsidR="009644BC" w:rsidRDefault="009644BC" w:rsidP="00D120C5">
      <w:pPr>
        <w:spacing w:before="25" w:after="0" w:line="240" w:lineRule="auto"/>
        <w:jc w:val="both"/>
        <w:rPr>
          <w:lang w:eastAsia="ru-RU"/>
        </w:rPr>
      </w:pPr>
      <w:r>
        <w:rPr>
          <w:lang w:eastAsia="ru-RU"/>
        </w:rPr>
        <w:t>__________________________                 __________________________________</w:t>
      </w:r>
    </w:p>
    <w:p w:rsidR="009644BC" w:rsidRDefault="009644BC" w:rsidP="00D120C5">
      <w:pPr>
        <w:spacing w:before="25" w:after="0"/>
        <w:jc w:val="both"/>
        <w:rPr>
          <w:lang w:eastAsia="ru-RU"/>
        </w:rPr>
      </w:pPr>
      <w:r>
        <w:rPr>
          <w:lang w:eastAsia="ru-RU"/>
        </w:rPr>
        <w:t xml:space="preserve">                            Подпись</w:t>
      </w:r>
      <w:r>
        <w:rPr>
          <w:lang w:eastAsia="ru-RU"/>
        </w:rPr>
        <w:tab/>
        <w:t xml:space="preserve">                                (расшифровка подписи)</w:t>
      </w:r>
    </w:p>
    <w:p w:rsidR="009644BC" w:rsidRDefault="009644BC" w:rsidP="00D120C5">
      <w:pPr>
        <w:spacing w:before="25" w:after="0"/>
        <w:jc w:val="both"/>
        <w:rPr>
          <w:lang w:eastAsia="ru-RU"/>
        </w:rPr>
      </w:pPr>
      <w:r>
        <w:rPr>
          <w:lang w:eastAsia="ru-RU"/>
        </w:rPr>
        <w:t>Согласна(ен)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9644BC" w:rsidRDefault="009644BC" w:rsidP="00D120C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_____________________________           _________________________________</w:t>
      </w:r>
    </w:p>
    <w:p w:rsidR="009644BC" w:rsidRDefault="009644BC" w:rsidP="00D120C5">
      <w:pPr>
        <w:spacing w:before="25" w:after="25"/>
        <w:jc w:val="both"/>
        <w:rPr>
          <w:lang w:eastAsia="ru-RU"/>
        </w:rPr>
      </w:pPr>
      <w:r>
        <w:rPr>
          <w:lang w:eastAsia="ru-RU"/>
        </w:rPr>
        <w:t xml:space="preserve">                           Подпись</w:t>
      </w:r>
      <w:r>
        <w:rPr>
          <w:lang w:eastAsia="ru-RU"/>
        </w:rPr>
        <w:tab/>
        <w:t xml:space="preserve">                                (расшифровка подписи)</w:t>
      </w:r>
    </w:p>
    <w:p w:rsidR="009644BC" w:rsidRDefault="009644BC" w:rsidP="00D120C5">
      <w:pPr>
        <w:spacing w:before="25" w:after="25"/>
        <w:jc w:val="both"/>
        <w:rPr>
          <w:lang w:eastAsia="ru-RU"/>
        </w:rPr>
      </w:pPr>
      <w:r>
        <w:rPr>
          <w:lang w:eastAsia="ru-RU"/>
        </w:rPr>
        <w:t>Дата «______»__________20_____года              Подпись                       __________________</w:t>
      </w:r>
    </w:p>
    <w:p w:rsidR="009644BC" w:rsidRDefault="009644BC" w:rsidP="00D120C5">
      <w:pPr>
        <w:jc w:val="center"/>
      </w:pPr>
    </w:p>
    <w:sectPr w:rsidR="009644BC" w:rsidSect="00A3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C5"/>
    <w:rsid w:val="000B08E2"/>
    <w:rsid w:val="00124C54"/>
    <w:rsid w:val="00207610"/>
    <w:rsid w:val="00213E7C"/>
    <w:rsid w:val="004A02BC"/>
    <w:rsid w:val="004A5587"/>
    <w:rsid w:val="004C0FE8"/>
    <w:rsid w:val="004D25CC"/>
    <w:rsid w:val="00500AED"/>
    <w:rsid w:val="00511F0B"/>
    <w:rsid w:val="005D09B0"/>
    <w:rsid w:val="00651958"/>
    <w:rsid w:val="00751B2C"/>
    <w:rsid w:val="00870299"/>
    <w:rsid w:val="008744EB"/>
    <w:rsid w:val="0093174C"/>
    <w:rsid w:val="009644BC"/>
    <w:rsid w:val="00982DC1"/>
    <w:rsid w:val="00A32814"/>
    <w:rsid w:val="00A47E64"/>
    <w:rsid w:val="00B77943"/>
    <w:rsid w:val="00CA4510"/>
    <w:rsid w:val="00D1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2657</Characters>
  <Application>Microsoft Office Outlook</Application>
  <DocSecurity>0</DocSecurity>
  <Lines>0</Lines>
  <Paragraphs>0</Paragraphs>
  <ScaleCrop>false</ScaleCrop>
  <Company>Холдинг Славяне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</dc:title>
  <dc:subject/>
  <dc:creator>user</dc:creator>
  <cp:keywords/>
  <dc:description/>
  <cp:lastModifiedBy>1</cp:lastModifiedBy>
  <cp:revision>2</cp:revision>
  <cp:lastPrinted>2019-04-29T11:53:00Z</cp:lastPrinted>
  <dcterms:created xsi:type="dcterms:W3CDTF">2019-04-30T15:34:00Z</dcterms:created>
  <dcterms:modified xsi:type="dcterms:W3CDTF">2019-04-30T15:34:00Z</dcterms:modified>
</cp:coreProperties>
</file>